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FA4C" w14:textId="207D3427" w:rsidR="00B96732" w:rsidRDefault="00003C0A" w:rsidP="00B66769">
      <w:pPr>
        <w:rPr>
          <w:b/>
        </w:rPr>
      </w:pPr>
      <w:r w:rsidRPr="00F94F62">
        <w:rPr>
          <w:b/>
          <w:noProof/>
          <w:sz w:val="30"/>
          <w:lang w:val="en-US"/>
        </w:rPr>
        <mc:AlternateContent>
          <mc:Choice Requires="wpg">
            <w:drawing>
              <wp:anchor distT="0" distB="0" distL="114300" distR="114300" simplePos="0" relativeHeight="251659264" behindDoc="0" locked="0" layoutInCell="1" allowOverlap="1" wp14:anchorId="5C1985EE" wp14:editId="3E39C82B">
                <wp:simplePos x="0" y="0"/>
                <wp:positionH relativeFrom="margin">
                  <wp:posOffset>11982450</wp:posOffset>
                </wp:positionH>
                <wp:positionV relativeFrom="paragraph">
                  <wp:posOffset>-276225</wp:posOffset>
                </wp:positionV>
                <wp:extent cx="1445895" cy="717550"/>
                <wp:effectExtent l="0" t="0" r="1905" b="25400"/>
                <wp:wrapNone/>
                <wp:docPr id="33" name="Group 33"/>
                <wp:cNvGraphicFramePr/>
                <a:graphic xmlns:a="http://schemas.openxmlformats.org/drawingml/2006/main">
                  <a:graphicData uri="http://schemas.microsoft.com/office/word/2010/wordprocessingGroup">
                    <wpg:wgp>
                      <wpg:cNvGrpSpPr/>
                      <wpg:grpSpPr>
                        <a:xfrm>
                          <a:off x="0" y="0"/>
                          <a:ext cx="1445895" cy="717550"/>
                          <a:chOff x="0" y="0"/>
                          <a:chExt cx="2018929" cy="1002475"/>
                        </a:xfrm>
                      </wpg:grpSpPr>
                      <pic:pic xmlns:pic="http://schemas.openxmlformats.org/drawingml/2006/picture">
                        <pic:nvPicPr>
                          <pic:cNvPr id="32"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035" cy="926465"/>
                          </a:xfrm>
                          <a:prstGeom prst="rect">
                            <a:avLst/>
                          </a:prstGeom>
                        </pic:spPr>
                      </pic:pic>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56904" y="0"/>
                            <a:ext cx="962025" cy="962025"/>
                          </a:xfrm>
                          <a:prstGeom prst="rect">
                            <a:avLst/>
                          </a:prstGeom>
                        </pic:spPr>
                      </pic:pic>
                      <wps:wsp>
                        <wps:cNvPr id="30" name="Straight Connector 30"/>
                        <wps:cNvCnPr/>
                        <wps:spPr>
                          <a:xfrm>
                            <a:off x="961902" y="11875"/>
                            <a:ext cx="0" cy="990600"/>
                          </a:xfrm>
                          <a:prstGeom prst="line">
                            <a:avLst/>
                          </a:prstGeom>
                          <a:ln>
                            <a:solidFill>
                              <a:schemeClr val="bg2">
                                <a:lumMod val="90000"/>
                              </a:schemeClr>
                            </a:solidFill>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14D102" id="Group 33" o:spid="_x0000_s1026" style="position:absolute;margin-left:943.5pt;margin-top:-21.75pt;width:113.85pt;height:56.5pt;z-index:251659264;mso-position-horizontal-relative:margin;mso-width-relative:margin;mso-height-relative:margin" coordsize="20189,100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150;height: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">
                  <v:imagedata r:id="rId8" o:title=""/>
                  <v:path arrowok="t"/>
                </v:shape>
                <v:shape id="Picture 31" o:spid="_x0000_s1028" type="#_x0000_t75" style="position:absolute;left:10569;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">
                  <v:imagedata r:id="rId9" o:title=""/>
                  <v:path arrowok="t"/>
                </v:shape>
                <v:line id="Straight Connector 30" o:spid="_x0000_s1029" style="position:absolute;visibility:visible;mso-wrap-style:square" from="9619,118" to="9619,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" strokecolor="#cfcdcd [2894]" strokeweight=".5pt">
                  <v:stroke joinstyle="miter"/>
                </v:line>
                <w10:wrap anchorx="margin"/>
              </v:group>
            </w:pict>
          </mc:Fallback>
        </mc:AlternateContent>
      </w:r>
      <w:r w:rsidR="00B66769" w:rsidRPr="00B66769">
        <w:rPr>
          <w:b/>
        </w:rPr>
        <w:t>YOUR EVALUATION STRATEGY</w:t>
      </w:r>
    </w:p>
    <w:p w14:paraId="68500076" w14:textId="77777777" w:rsidR="009106FB" w:rsidRPr="009106FB" w:rsidRDefault="009106FB" w:rsidP="00B66769">
      <w:r>
        <w:t>Bear in mind the activity you designed in Episode 3, or on activity you would like to run engaging the public with your research, and the target audience for this activity.</w:t>
      </w:r>
    </w:p>
    <w:tbl>
      <w:tblPr>
        <w:tblStyle w:val="TableGrid"/>
        <w:tblW w:w="22028" w:type="dxa"/>
        <w:tblLook w:val="04A0" w:firstRow="1" w:lastRow="0" w:firstColumn="1" w:lastColumn="0" w:noHBand="0" w:noVBand="1"/>
      </w:tblPr>
      <w:tblGrid>
        <w:gridCol w:w="3099"/>
        <w:gridCol w:w="3101"/>
        <w:gridCol w:w="3100"/>
        <w:gridCol w:w="3100"/>
        <w:gridCol w:w="3100"/>
        <w:gridCol w:w="3100"/>
        <w:gridCol w:w="3428"/>
      </w:tblGrid>
      <w:tr w:rsidR="00B96732" w14:paraId="5E187141" w14:textId="77777777" w:rsidTr="00003C0A">
        <w:trPr>
          <w:trHeight w:val="334"/>
        </w:trPr>
        <w:tc>
          <w:tcPr>
            <w:tcW w:w="6200" w:type="dxa"/>
            <w:gridSpan w:val="2"/>
          </w:tcPr>
          <w:p w14:paraId="602E9A50" w14:textId="25171E5C" w:rsidR="00B96732" w:rsidRPr="00B66769" w:rsidRDefault="00042147" w:rsidP="007803F4">
            <w:pPr>
              <w:jc w:val="center"/>
              <w:rPr>
                <w:b/>
              </w:rPr>
            </w:pPr>
            <w:r>
              <w:rPr>
                <w:b/>
              </w:rPr>
              <w:t>TASK 3</w:t>
            </w:r>
          </w:p>
        </w:tc>
        <w:tc>
          <w:tcPr>
            <w:tcW w:w="6200" w:type="dxa"/>
            <w:gridSpan w:val="2"/>
          </w:tcPr>
          <w:p w14:paraId="76E2DB08" w14:textId="2B7B24F7" w:rsidR="00B96732" w:rsidRPr="009106FB" w:rsidRDefault="00042147" w:rsidP="007803F4">
            <w:pPr>
              <w:jc w:val="center"/>
              <w:rPr>
                <w:b/>
              </w:rPr>
            </w:pPr>
            <w:r>
              <w:rPr>
                <w:b/>
              </w:rPr>
              <w:t>TASK 7</w:t>
            </w:r>
          </w:p>
        </w:tc>
        <w:tc>
          <w:tcPr>
            <w:tcW w:w="9628" w:type="dxa"/>
            <w:gridSpan w:val="3"/>
          </w:tcPr>
          <w:p w14:paraId="421FEEC9" w14:textId="175B48A3" w:rsidR="00B96732" w:rsidRDefault="00042147" w:rsidP="00B96732">
            <w:pPr>
              <w:jc w:val="center"/>
              <w:rPr>
                <w:b/>
              </w:rPr>
            </w:pPr>
            <w:r>
              <w:rPr>
                <w:b/>
              </w:rPr>
              <w:t>TASK 9</w:t>
            </w:r>
          </w:p>
        </w:tc>
      </w:tr>
      <w:tr w:rsidR="007803F4" w14:paraId="730AD650" w14:textId="77777777" w:rsidTr="00003C0A">
        <w:trPr>
          <w:trHeight w:val="1987"/>
        </w:trPr>
        <w:tc>
          <w:tcPr>
            <w:tcW w:w="3099" w:type="dxa"/>
          </w:tcPr>
          <w:p w14:paraId="2DE9DEDC" w14:textId="77777777" w:rsidR="007803F4" w:rsidRDefault="007803F4" w:rsidP="007803F4">
            <w:pPr>
              <w:rPr>
                <w:b/>
              </w:rPr>
            </w:pPr>
            <w:r>
              <w:rPr>
                <w:b/>
              </w:rPr>
              <w:t>Your Outcomes</w:t>
            </w:r>
          </w:p>
          <w:p w14:paraId="6ABDBB74" w14:textId="6EED84C5" w:rsidR="00E2211B" w:rsidRPr="00E2211B" w:rsidRDefault="00E2211B" w:rsidP="007803F4">
            <w:r>
              <w:t>(Give at least 3 examples)</w:t>
            </w:r>
          </w:p>
        </w:tc>
        <w:tc>
          <w:tcPr>
            <w:tcW w:w="3100" w:type="dxa"/>
          </w:tcPr>
          <w:p w14:paraId="0BCD401D" w14:textId="4B136A4E" w:rsidR="007803F4" w:rsidRPr="00B66769" w:rsidRDefault="007803F4" w:rsidP="00E2211B">
            <w:pPr>
              <w:rPr>
                <w:b/>
              </w:rPr>
            </w:pPr>
            <w:r>
              <w:rPr>
                <w:b/>
              </w:rPr>
              <w:t xml:space="preserve">What type of </w:t>
            </w:r>
            <w:r w:rsidR="00BA4528">
              <w:rPr>
                <w:b/>
              </w:rPr>
              <w:t>evidence</w:t>
            </w:r>
            <w:r w:rsidR="00E2211B">
              <w:rPr>
                <w:b/>
              </w:rPr>
              <w:t xml:space="preserve"> do you need to collect to assess how the outcomes have been achieved</w:t>
            </w:r>
            <w:r>
              <w:rPr>
                <w:b/>
              </w:rPr>
              <w:t xml:space="preserve"> (open</w:t>
            </w:r>
            <w:r w:rsidR="00E2211B">
              <w:rPr>
                <w:b/>
              </w:rPr>
              <w:t>/closed question data,</w:t>
            </w:r>
            <w:r>
              <w:rPr>
                <w:b/>
              </w:rPr>
              <w:t xml:space="preserve"> observation, traffic/footfall/attendance data)?</w:t>
            </w:r>
          </w:p>
        </w:tc>
        <w:tc>
          <w:tcPr>
            <w:tcW w:w="3100" w:type="dxa"/>
          </w:tcPr>
          <w:p w14:paraId="5C214C62" w14:textId="77777777" w:rsidR="007803F4" w:rsidRPr="009106FB" w:rsidRDefault="007803F4" w:rsidP="007803F4">
            <w:pPr>
              <w:rPr>
                <w:b/>
              </w:rPr>
            </w:pPr>
            <w:r>
              <w:rPr>
                <w:b/>
              </w:rPr>
              <w:t>What method(s) might work well to collect this data?</w:t>
            </w:r>
          </w:p>
        </w:tc>
        <w:tc>
          <w:tcPr>
            <w:tcW w:w="3099" w:type="dxa"/>
          </w:tcPr>
          <w:p w14:paraId="047C401E" w14:textId="77777777" w:rsidR="007803F4" w:rsidRPr="009106FB" w:rsidRDefault="007803F4" w:rsidP="007803F4">
            <w:pPr>
              <w:rPr>
                <w:b/>
              </w:rPr>
            </w:pPr>
            <w:r>
              <w:rPr>
                <w:b/>
              </w:rPr>
              <w:t>When will you collect this data? (e.g. before/after)</w:t>
            </w:r>
          </w:p>
        </w:tc>
        <w:tc>
          <w:tcPr>
            <w:tcW w:w="3100" w:type="dxa"/>
          </w:tcPr>
          <w:p w14:paraId="2DB483AF" w14:textId="6EE56EE7" w:rsidR="007803F4" w:rsidRDefault="00B96732" w:rsidP="00B96732">
            <w:pPr>
              <w:rPr>
                <w:b/>
              </w:rPr>
            </w:pPr>
            <w:r>
              <w:rPr>
                <w:b/>
              </w:rPr>
              <w:t>Design a question or statement for the method(s) you have chosen, to</w:t>
            </w:r>
            <w:r w:rsidR="007803F4">
              <w:rPr>
                <w:b/>
              </w:rPr>
              <w:t xml:space="preserve"> evidence </w:t>
            </w:r>
            <w:r>
              <w:rPr>
                <w:b/>
              </w:rPr>
              <w:t>each</w:t>
            </w:r>
            <w:r w:rsidR="007803F4">
              <w:rPr>
                <w:b/>
              </w:rPr>
              <w:t xml:space="preserve"> outcome.</w:t>
            </w:r>
          </w:p>
        </w:tc>
        <w:tc>
          <w:tcPr>
            <w:tcW w:w="3100" w:type="dxa"/>
          </w:tcPr>
          <w:p w14:paraId="012CA0AD" w14:textId="77777777" w:rsidR="007803F4" w:rsidRPr="009106FB" w:rsidRDefault="007803F4" w:rsidP="007803F4">
            <w:pPr>
              <w:rPr>
                <w:b/>
              </w:rPr>
            </w:pPr>
            <w:r>
              <w:rPr>
                <w:b/>
              </w:rPr>
              <w:t>Test it! Briefly explain your activity to a partner. Test your question (s) on a partner and note down the answer given</w:t>
            </w:r>
          </w:p>
        </w:tc>
        <w:tc>
          <w:tcPr>
            <w:tcW w:w="3426" w:type="dxa"/>
          </w:tcPr>
          <w:p w14:paraId="281CC6FE" w14:textId="77777777" w:rsidR="007803F4" w:rsidRDefault="007803F4" w:rsidP="007803F4">
            <w:pPr>
              <w:rPr>
                <w:b/>
              </w:rPr>
            </w:pPr>
            <w:r>
              <w:rPr>
                <w:b/>
              </w:rPr>
              <w:t>Did the question elicit the evidence you wanted to collect?</w:t>
            </w:r>
          </w:p>
        </w:tc>
      </w:tr>
      <w:tr w:rsidR="00003C0A" w14:paraId="3CE77192" w14:textId="77777777" w:rsidTr="00003C0A">
        <w:trPr>
          <w:trHeight w:val="2327"/>
        </w:trPr>
        <w:tc>
          <w:tcPr>
            <w:tcW w:w="3099" w:type="dxa"/>
          </w:tcPr>
          <w:p w14:paraId="01CCB0D1" w14:textId="591973E8" w:rsidR="00003C0A" w:rsidRPr="00B96732" w:rsidRDefault="00003C0A" w:rsidP="007803F4">
            <w:pPr>
              <w:rPr>
                <w:i/>
              </w:rPr>
            </w:pPr>
            <w:r>
              <w:rPr>
                <w:i/>
              </w:rPr>
              <w:t xml:space="preserve">e.g. </w:t>
            </w:r>
            <w:r w:rsidRPr="00B96732">
              <w:rPr>
                <w:i/>
              </w:rPr>
              <w:t>Increase knowledge of antimicrobial resistance research.</w:t>
            </w:r>
          </w:p>
        </w:tc>
        <w:tc>
          <w:tcPr>
            <w:tcW w:w="3100" w:type="dxa"/>
          </w:tcPr>
          <w:p w14:paraId="07CD9FAC" w14:textId="26D4AABC" w:rsidR="00003C0A" w:rsidRPr="00003C0A" w:rsidRDefault="00003C0A" w:rsidP="00003C0A">
            <w:pPr>
              <w:pStyle w:val="ListParagraph"/>
              <w:numPr>
                <w:ilvl w:val="0"/>
                <w:numId w:val="3"/>
              </w:numPr>
              <w:rPr>
                <w:i/>
              </w:rPr>
            </w:pPr>
            <w:r w:rsidRPr="00B96732">
              <w:rPr>
                <w:i/>
              </w:rPr>
              <w:t xml:space="preserve">Before and after </w:t>
            </w:r>
            <w:r w:rsidR="003F4AF2">
              <w:rPr>
                <w:i/>
              </w:rPr>
              <w:t>data</w:t>
            </w:r>
            <w:bookmarkStart w:id="0" w:name="_GoBack"/>
            <w:bookmarkEnd w:id="0"/>
          </w:p>
          <w:p w14:paraId="5C867E89" w14:textId="77777777" w:rsidR="00003C0A" w:rsidRPr="00B96732" w:rsidRDefault="00003C0A" w:rsidP="00B96732">
            <w:pPr>
              <w:rPr>
                <w:b/>
                <w:i/>
              </w:rPr>
            </w:pPr>
          </w:p>
          <w:p w14:paraId="24A7F375" w14:textId="219B6054" w:rsidR="00003C0A" w:rsidRPr="00B96732" w:rsidRDefault="00003C0A" w:rsidP="007803F4">
            <w:pPr>
              <w:rPr>
                <w:b/>
                <w:i/>
              </w:rPr>
            </w:pPr>
          </w:p>
        </w:tc>
        <w:tc>
          <w:tcPr>
            <w:tcW w:w="3100" w:type="dxa"/>
          </w:tcPr>
          <w:p w14:paraId="7612B0BE" w14:textId="77777777" w:rsidR="00003C0A" w:rsidRPr="00B66769" w:rsidRDefault="00003C0A" w:rsidP="00003C0A">
            <w:pPr>
              <w:pStyle w:val="ListParagraph"/>
              <w:numPr>
                <w:ilvl w:val="0"/>
                <w:numId w:val="2"/>
              </w:numPr>
            </w:pPr>
            <w:r w:rsidRPr="00003C0A">
              <w:rPr>
                <w:i/>
              </w:rPr>
              <w:t>Survey on a tablet completed on entry and repeated on exit with additional questions</w:t>
            </w:r>
          </w:p>
          <w:p w14:paraId="5A338574" w14:textId="03259C1A" w:rsidR="00003C0A" w:rsidRPr="00B66769" w:rsidRDefault="00003C0A" w:rsidP="007803F4"/>
        </w:tc>
        <w:tc>
          <w:tcPr>
            <w:tcW w:w="3099" w:type="dxa"/>
          </w:tcPr>
          <w:p w14:paraId="67C31244" w14:textId="77777777" w:rsidR="00003C0A" w:rsidRPr="00003C0A" w:rsidRDefault="00003C0A" w:rsidP="00003C0A">
            <w:pPr>
              <w:pStyle w:val="ListParagraph"/>
              <w:numPr>
                <w:ilvl w:val="0"/>
                <w:numId w:val="4"/>
              </w:numPr>
              <w:rPr>
                <w:i/>
              </w:rPr>
            </w:pPr>
            <w:r>
              <w:rPr>
                <w:i/>
              </w:rPr>
              <w:t>On entry to Exhibition and again on exit, on a tablet</w:t>
            </w:r>
          </w:p>
          <w:p w14:paraId="05939B98" w14:textId="772FB112" w:rsidR="00003C0A" w:rsidRPr="00003C0A" w:rsidRDefault="00003C0A" w:rsidP="007803F4">
            <w:pPr>
              <w:rPr>
                <w:i/>
              </w:rPr>
            </w:pPr>
          </w:p>
        </w:tc>
        <w:tc>
          <w:tcPr>
            <w:tcW w:w="3100" w:type="dxa"/>
          </w:tcPr>
          <w:p w14:paraId="0B63D68B" w14:textId="77777777" w:rsidR="00003C0A" w:rsidRPr="00B66769" w:rsidRDefault="00003C0A" w:rsidP="00003C0A">
            <w:pPr>
              <w:pStyle w:val="ListParagraph"/>
              <w:numPr>
                <w:ilvl w:val="0"/>
                <w:numId w:val="5"/>
              </w:numPr>
            </w:pPr>
            <w:r>
              <w:rPr>
                <w:i/>
              </w:rPr>
              <w:t>Which of the below are ways you could help manage antimicrobial resistance (tick all that apply)?</w:t>
            </w:r>
          </w:p>
          <w:p w14:paraId="0AC4D1A4" w14:textId="256C9714" w:rsidR="00003C0A" w:rsidRPr="00B66769" w:rsidRDefault="00003C0A" w:rsidP="00B96732"/>
        </w:tc>
        <w:tc>
          <w:tcPr>
            <w:tcW w:w="3100" w:type="dxa"/>
          </w:tcPr>
          <w:p w14:paraId="3BAB35A1" w14:textId="77777777" w:rsidR="00003C0A" w:rsidRPr="00B66769" w:rsidRDefault="00003C0A" w:rsidP="007803F4"/>
        </w:tc>
        <w:tc>
          <w:tcPr>
            <w:tcW w:w="3426" w:type="dxa"/>
          </w:tcPr>
          <w:p w14:paraId="32352C0B" w14:textId="77777777" w:rsidR="00003C0A" w:rsidRPr="00B66769" w:rsidRDefault="00003C0A" w:rsidP="007803F4"/>
        </w:tc>
      </w:tr>
      <w:tr w:rsidR="00003C0A" w14:paraId="7E1512AE" w14:textId="77777777" w:rsidTr="00003C0A">
        <w:trPr>
          <w:trHeight w:val="2327"/>
        </w:trPr>
        <w:tc>
          <w:tcPr>
            <w:tcW w:w="3099" w:type="dxa"/>
          </w:tcPr>
          <w:p w14:paraId="16E2AA96" w14:textId="77777777" w:rsidR="00003C0A" w:rsidRPr="00003C0A" w:rsidRDefault="00003C0A" w:rsidP="00003C0A">
            <w:pPr>
              <w:ind w:left="360"/>
              <w:rPr>
                <w:i/>
              </w:rPr>
            </w:pPr>
          </w:p>
        </w:tc>
        <w:tc>
          <w:tcPr>
            <w:tcW w:w="3100" w:type="dxa"/>
          </w:tcPr>
          <w:p w14:paraId="10B6E8DA" w14:textId="77777777" w:rsidR="00003C0A" w:rsidRPr="00003C0A" w:rsidRDefault="00003C0A" w:rsidP="00003C0A">
            <w:pPr>
              <w:ind w:left="360"/>
              <w:rPr>
                <w:b/>
              </w:rPr>
            </w:pPr>
          </w:p>
        </w:tc>
        <w:tc>
          <w:tcPr>
            <w:tcW w:w="3100" w:type="dxa"/>
          </w:tcPr>
          <w:p w14:paraId="540FBB0D" w14:textId="77777777" w:rsidR="00003C0A" w:rsidRDefault="00003C0A" w:rsidP="00003C0A">
            <w:pPr>
              <w:ind w:left="360"/>
            </w:pPr>
          </w:p>
        </w:tc>
        <w:tc>
          <w:tcPr>
            <w:tcW w:w="3099" w:type="dxa"/>
          </w:tcPr>
          <w:p w14:paraId="7A87C2FA" w14:textId="77777777" w:rsidR="00003C0A" w:rsidRDefault="00003C0A" w:rsidP="00003C0A">
            <w:pPr>
              <w:ind w:left="360"/>
            </w:pPr>
          </w:p>
        </w:tc>
        <w:tc>
          <w:tcPr>
            <w:tcW w:w="3100" w:type="dxa"/>
          </w:tcPr>
          <w:p w14:paraId="454FE82E" w14:textId="77777777" w:rsidR="00003C0A" w:rsidRDefault="00003C0A" w:rsidP="00003C0A">
            <w:pPr>
              <w:ind w:left="360"/>
            </w:pPr>
          </w:p>
        </w:tc>
        <w:tc>
          <w:tcPr>
            <w:tcW w:w="3100" w:type="dxa"/>
          </w:tcPr>
          <w:p w14:paraId="258B1430" w14:textId="77777777" w:rsidR="00003C0A" w:rsidRPr="00B66769" w:rsidRDefault="00003C0A" w:rsidP="00003C0A">
            <w:pPr>
              <w:ind w:left="360"/>
            </w:pPr>
          </w:p>
        </w:tc>
        <w:tc>
          <w:tcPr>
            <w:tcW w:w="3426" w:type="dxa"/>
          </w:tcPr>
          <w:p w14:paraId="6392495B" w14:textId="77777777" w:rsidR="00003C0A" w:rsidRPr="00B66769" w:rsidRDefault="00003C0A" w:rsidP="00003C0A">
            <w:pPr>
              <w:ind w:left="360"/>
            </w:pPr>
          </w:p>
        </w:tc>
      </w:tr>
      <w:tr w:rsidR="00003C0A" w14:paraId="13677E1A" w14:textId="77777777" w:rsidTr="00003C0A">
        <w:trPr>
          <w:trHeight w:val="2327"/>
        </w:trPr>
        <w:tc>
          <w:tcPr>
            <w:tcW w:w="3099" w:type="dxa"/>
          </w:tcPr>
          <w:p w14:paraId="5B4D2B6B" w14:textId="77777777" w:rsidR="00003C0A" w:rsidRPr="00003C0A" w:rsidRDefault="00003C0A" w:rsidP="00003C0A">
            <w:pPr>
              <w:ind w:left="360"/>
              <w:rPr>
                <w:i/>
              </w:rPr>
            </w:pPr>
          </w:p>
        </w:tc>
        <w:tc>
          <w:tcPr>
            <w:tcW w:w="3100" w:type="dxa"/>
          </w:tcPr>
          <w:p w14:paraId="3A878EC0" w14:textId="77777777" w:rsidR="00003C0A" w:rsidRPr="00003C0A" w:rsidRDefault="00003C0A" w:rsidP="00003C0A">
            <w:pPr>
              <w:ind w:left="360"/>
              <w:rPr>
                <w:b/>
              </w:rPr>
            </w:pPr>
          </w:p>
        </w:tc>
        <w:tc>
          <w:tcPr>
            <w:tcW w:w="3100" w:type="dxa"/>
          </w:tcPr>
          <w:p w14:paraId="7D7C1E48" w14:textId="77777777" w:rsidR="00003C0A" w:rsidRDefault="00003C0A" w:rsidP="00003C0A">
            <w:pPr>
              <w:ind w:left="360"/>
            </w:pPr>
          </w:p>
        </w:tc>
        <w:tc>
          <w:tcPr>
            <w:tcW w:w="3099" w:type="dxa"/>
          </w:tcPr>
          <w:p w14:paraId="1DA2BBC0" w14:textId="77777777" w:rsidR="00003C0A" w:rsidRDefault="00003C0A" w:rsidP="00003C0A">
            <w:pPr>
              <w:ind w:left="360"/>
            </w:pPr>
          </w:p>
        </w:tc>
        <w:tc>
          <w:tcPr>
            <w:tcW w:w="3100" w:type="dxa"/>
          </w:tcPr>
          <w:p w14:paraId="07097784" w14:textId="77777777" w:rsidR="00003C0A" w:rsidRDefault="00003C0A" w:rsidP="00003C0A">
            <w:pPr>
              <w:ind w:left="360"/>
            </w:pPr>
          </w:p>
        </w:tc>
        <w:tc>
          <w:tcPr>
            <w:tcW w:w="3100" w:type="dxa"/>
          </w:tcPr>
          <w:p w14:paraId="113AB05D" w14:textId="77777777" w:rsidR="00003C0A" w:rsidRPr="00B66769" w:rsidRDefault="00003C0A" w:rsidP="00003C0A">
            <w:pPr>
              <w:ind w:left="360"/>
            </w:pPr>
          </w:p>
        </w:tc>
        <w:tc>
          <w:tcPr>
            <w:tcW w:w="3426" w:type="dxa"/>
          </w:tcPr>
          <w:p w14:paraId="138C961C" w14:textId="77777777" w:rsidR="00003C0A" w:rsidRDefault="00003C0A" w:rsidP="00003C0A">
            <w:pPr>
              <w:ind w:left="360"/>
            </w:pPr>
          </w:p>
        </w:tc>
      </w:tr>
      <w:tr w:rsidR="00003C0A" w14:paraId="45071ACE" w14:textId="77777777" w:rsidTr="00003C0A">
        <w:trPr>
          <w:trHeight w:val="2327"/>
        </w:trPr>
        <w:tc>
          <w:tcPr>
            <w:tcW w:w="3099" w:type="dxa"/>
          </w:tcPr>
          <w:p w14:paraId="5E98177F" w14:textId="77777777" w:rsidR="00003C0A" w:rsidRPr="00003C0A" w:rsidRDefault="00003C0A" w:rsidP="00003C0A">
            <w:pPr>
              <w:ind w:left="360"/>
              <w:rPr>
                <w:i/>
              </w:rPr>
            </w:pPr>
          </w:p>
        </w:tc>
        <w:tc>
          <w:tcPr>
            <w:tcW w:w="3100" w:type="dxa"/>
          </w:tcPr>
          <w:p w14:paraId="0BCA3C15" w14:textId="77777777" w:rsidR="00003C0A" w:rsidRPr="00003C0A" w:rsidRDefault="00003C0A" w:rsidP="00003C0A">
            <w:pPr>
              <w:ind w:left="360"/>
              <w:rPr>
                <w:b/>
              </w:rPr>
            </w:pPr>
          </w:p>
        </w:tc>
        <w:tc>
          <w:tcPr>
            <w:tcW w:w="3100" w:type="dxa"/>
          </w:tcPr>
          <w:p w14:paraId="686F960B" w14:textId="77777777" w:rsidR="00003C0A" w:rsidRDefault="00003C0A" w:rsidP="00003C0A">
            <w:pPr>
              <w:ind w:left="360"/>
            </w:pPr>
          </w:p>
        </w:tc>
        <w:tc>
          <w:tcPr>
            <w:tcW w:w="3099" w:type="dxa"/>
          </w:tcPr>
          <w:p w14:paraId="1BDC087A" w14:textId="77777777" w:rsidR="00003C0A" w:rsidRDefault="00003C0A" w:rsidP="00003C0A">
            <w:pPr>
              <w:ind w:left="360"/>
            </w:pPr>
          </w:p>
        </w:tc>
        <w:tc>
          <w:tcPr>
            <w:tcW w:w="3100" w:type="dxa"/>
          </w:tcPr>
          <w:p w14:paraId="633DFA0C" w14:textId="77777777" w:rsidR="00003C0A" w:rsidRDefault="00003C0A" w:rsidP="00003C0A">
            <w:pPr>
              <w:ind w:left="360"/>
            </w:pPr>
          </w:p>
        </w:tc>
        <w:tc>
          <w:tcPr>
            <w:tcW w:w="3100" w:type="dxa"/>
          </w:tcPr>
          <w:p w14:paraId="5BAE945F" w14:textId="77777777" w:rsidR="00003C0A" w:rsidRPr="00B66769" w:rsidRDefault="00003C0A" w:rsidP="00003C0A">
            <w:pPr>
              <w:ind w:left="360"/>
            </w:pPr>
          </w:p>
        </w:tc>
        <w:tc>
          <w:tcPr>
            <w:tcW w:w="3426" w:type="dxa"/>
          </w:tcPr>
          <w:p w14:paraId="537EDD92" w14:textId="77777777" w:rsidR="00003C0A" w:rsidRDefault="00003C0A" w:rsidP="00003C0A">
            <w:pPr>
              <w:ind w:left="360"/>
            </w:pPr>
          </w:p>
        </w:tc>
      </w:tr>
      <w:tr w:rsidR="00003C0A" w14:paraId="4D788A22" w14:textId="77777777" w:rsidTr="00003C0A">
        <w:trPr>
          <w:trHeight w:val="2327"/>
        </w:trPr>
        <w:tc>
          <w:tcPr>
            <w:tcW w:w="3099" w:type="dxa"/>
          </w:tcPr>
          <w:p w14:paraId="552AD900" w14:textId="77777777" w:rsidR="00003C0A" w:rsidRPr="00003C0A" w:rsidRDefault="00003C0A" w:rsidP="00003C0A">
            <w:pPr>
              <w:ind w:left="360"/>
              <w:rPr>
                <w:i/>
              </w:rPr>
            </w:pPr>
          </w:p>
        </w:tc>
        <w:tc>
          <w:tcPr>
            <w:tcW w:w="3100" w:type="dxa"/>
          </w:tcPr>
          <w:p w14:paraId="67D3B8F4" w14:textId="77777777" w:rsidR="00003C0A" w:rsidRPr="00003C0A" w:rsidRDefault="00003C0A" w:rsidP="00003C0A">
            <w:pPr>
              <w:ind w:left="360"/>
              <w:rPr>
                <w:b/>
              </w:rPr>
            </w:pPr>
          </w:p>
        </w:tc>
        <w:tc>
          <w:tcPr>
            <w:tcW w:w="3100" w:type="dxa"/>
          </w:tcPr>
          <w:p w14:paraId="406B4E52" w14:textId="77777777" w:rsidR="00003C0A" w:rsidRDefault="00003C0A" w:rsidP="00003C0A">
            <w:pPr>
              <w:ind w:left="360"/>
            </w:pPr>
          </w:p>
        </w:tc>
        <w:tc>
          <w:tcPr>
            <w:tcW w:w="3099" w:type="dxa"/>
          </w:tcPr>
          <w:p w14:paraId="6FA865EB" w14:textId="77777777" w:rsidR="00003C0A" w:rsidRDefault="00003C0A" w:rsidP="00003C0A">
            <w:pPr>
              <w:ind w:left="360"/>
            </w:pPr>
          </w:p>
        </w:tc>
        <w:tc>
          <w:tcPr>
            <w:tcW w:w="3100" w:type="dxa"/>
          </w:tcPr>
          <w:p w14:paraId="2A5AE92D" w14:textId="77777777" w:rsidR="00003C0A" w:rsidRDefault="00003C0A" w:rsidP="00003C0A">
            <w:pPr>
              <w:ind w:left="360"/>
            </w:pPr>
          </w:p>
        </w:tc>
        <w:tc>
          <w:tcPr>
            <w:tcW w:w="3100" w:type="dxa"/>
          </w:tcPr>
          <w:p w14:paraId="7CB0201C" w14:textId="77777777" w:rsidR="00003C0A" w:rsidRPr="00B66769" w:rsidRDefault="00003C0A" w:rsidP="00003C0A">
            <w:pPr>
              <w:ind w:left="360"/>
            </w:pPr>
          </w:p>
        </w:tc>
        <w:tc>
          <w:tcPr>
            <w:tcW w:w="3426" w:type="dxa"/>
          </w:tcPr>
          <w:p w14:paraId="0BCCDE4B" w14:textId="77777777" w:rsidR="00003C0A" w:rsidRDefault="00003C0A" w:rsidP="00003C0A">
            <w:pPr>
              <w:ind w:left="360"/>
            </w:pPr>
          </w:p>
        </w:tc>
      </w:tr>
    </w:tbl>
    <w:p w14:paraId="0D5CF1FD" w14:textId="77777777" w:rsidR="00B66769" w:rsidRPr="00B66769" w:rsidRDefault="00B66769" w:rsidP="00003C0A"/>
    <w:sectPr w:rsidR="00B66769" w:rsidRPr="00B66769" w:rsidSect="00003C0A">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DA5"/>
    <w:multiLevelType w:val="hybridMultilevel"/>
    <w:tmpl w:val="A9B62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10D60"/>
    <w:multiLevelType w:val="hybridMultilevel"/>
    <w:tmpl w:val="2230F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93CD1"/>
    <w:multiLevelType w:val="hybridMultilevel"/>
    <w:tmpl w:val="9C562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E167E"/>
    <w:multiLevelType w:val="hybridMultilevel"/>
    <w:tmpl w:val="18A2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6D8"/>
    <w:multiLevelType w:val="hybridMultilevel"/>
    <w:tmpl w:val="1854AA9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791624"/>
    <w:multiLevelType w:val="hybridMultilevel"/>
    <w:tmpl w:val="3AA63B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69"/>
    <w:rsid w:val="00003C0A"/>
    <w:rsid w:val="00042147"/>
    <w:rsid w:val="00062F03"/>
    <w:rsid w:val="002D0B98"/>
    <w:rsid w:val="003F4AF2"/>
    <w:rsid w:val="004D294B"/>
    <w:rsid w:val="0068724C"/>
    <w:rsid w:val="006912AE"/>
    <w:rsid w:val="007803F4"/>
    <w:rsid w:val="009106FB"/>
    <w:rsid w:val="00A90DD8"/>
    <w:rsid w:val="00B66769"/>
    <w:rsid w:val="00B96732"/>
    <w:rsid w:val="00BA4528"/>
    <w:rsid w:val="00E2211B"/>
    <w:rsid w:val="00FE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DE9"/>
  <w15:chartTrackingRefBased/>
  <w15:docId w15:val="{91ADDBAA-CDCC-4C76-8132-92E195DA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C0A"/>
    <w:pPr>
      <w:ind w:left="720"/>
      <w:contextualSpacing/>
    </w:pPr>
  </w:style>
  <w:style w:type="paragraph" w:styleId="BalloonText">
    <w:name w:val="Balloon Text"/>
    <w:basedOn w:val="Normal"/>
    <w:link w:val="BalloonTextChar"/>
    <w:uiPriority w:val="99"/>
    <w:semiHidden/>
    <w:unhideWhenUsed/>
    <w:rsid w:val="00FE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B348-EC33-4EB0-9E76-BFE4026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96472066</Template>
  <TotalTime>399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6</cp:revision>
  <cp:lastPrinted>2019-06-19T11:09:00Z</cp:lastPrinted>
  <dcterms:created xsi:type="dcterms:W3CDTF">2019-06-12T11:22:00Z</dcterms:created>
  <dcterms:modified xsi:type="dcterms:W3CDTF">2019-06-20T11:49:00Z</dcterms:modified>
</cp:coreProperties>
</file>